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D0D68" w14:textId="77777777" w:rsidR="0052400F" w:rsidRDefault="0052400F" w:rsidP="0052400F">
      <w:pPr>
        <w:rPr>
          <w:rFonts w:asciiTheme="minorHAnsi" w:hAnsiTheme="minorHAnsi" w:cs="Arial"/>
          <w:b/>
          <w:szCs w:val="22"/>
        </w:rPr>
      </w:pPr>
    </w:p>
    <w:p w14:paraId="2C0E9F71" w14:textId="73E866D7" w:rsidR="0097778B" w:rsidRPr="00962834" w:rsidRDefault="0097778B" w:rsidP="0097778B">
      <w:pPr>
        <w:pStyle w:val="Lijstalinea"/>
        <w:ind w:left="1068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        </w:t>
      </w:r>
      <w:r w:rsidR="006B45E4">
        <w:rPr>
          <w:rFonts w:asciiTheme="minorHAnsi" w:hAnsiTheme="minorHAnsi"/>
          <w:b/>
          <w:sz w:val="40"/>
          <w:szCs w:val="40"/>
        </w:rPr>
        <w:t xml:space="preserve">  </w:t>
      </w:r>
      <w:r>
        <w:rPr>
          <w:rFonts w:asciiTheme="minorHAnsi" w:hAnsiTheme="minorHAnsi"/>
          <w:b/>
          <w:sz w:val="40"/>
          <w:szCs w:val="40"/>
        </w:rPr>
        <w:t xml:space="preserve"> </w:t>
      </w:r>
      <w:r w:rsidRPr="00962834">
        <w:rPr>
          <w:rFonts w:asciiTheme="minorHAnsi" w:hAnsiTheme="minorHAnsi"/>
          <w:b/>
          <w:sz w:val="40"/>
          <w:szCs w:val="40"/>
        </w:rPr>
        <w:t>Melding start bodemsanering</w:t>
      </w:r>
    </w:p>
    <w:p w14:paraId="48078020" w14:textId="77777777" w:rsidR="0097778B" w:rsidRPr="005818DC" w:rsidRDefault="0097778B" w:rsidP="0097778B">
      <w:pPr>
        <w:jc w:val="center"/>
        <w:rPr>
          <w:rFonts w:asciiTheme="minorHAnsi" w:hAnsiTheme="minorHAnsi"/>
          <w:b/>
          <w:sz w:val="32"/>
          <w:szCs w:val="32"/>
        </w:rPr>
      </w:pPr>
      <w:r w:rsidRPr="005818DC">
        <w:rPr>
          <w:rFonts w:asciiTheme="minorHAnsi" w:hAnsiTheme="minorHAnsi"/>
          <w:b/>
          <w:sz w:val="32"/>
          <w:szCs w:val="32"/>
        </w:rPr>
        <w:t>Melding start bodemsanering in te vullen door de melder</w:t>
      </w:r>
    </w:p>
    <w:p w14:paraId="62CB2FCD" w14:textId="1ED88783" w:rsidR="0097778B" w:rsidRPr="005818DC" w:rsidRDefault="0097778B" w:rsidP="0097778B">
      <w:pPr>
        <w:jc w:val="center"/>
        <w:rPr>
          <w:rFonts w:asciiTheme="minorHAnsi" w:hAnsiTheme="minorHAnsi"/>
          <w:b/>
          <w:color w:val="0070C0"/>
          <w:szCs w:val="22"/>
        </w:rPr>
      </w:pPr>
      <w:r w:rsidRPr="005818DC">
        <w:rPr>
          <w:rFonts w:asciiTheme="minorHAnsi" w:hAnsiTheme="minorHAnsi"/>
          <w:b/>
          <w:szCs w:val="22"/>
        </w:rPr>
        <w:t xml:space="preserve">Formulier als Word-document digitaal indienen bij de Omgevingsdienst Twente </w:t>
      </w:r>
      <w:r w:rsidR="005818DC">
        <w:rPr>
          <w:rFonts w:asciiTheme="minorHAnsi" w:hAnsiTheme="minorHAnsi"/>
          <w:b/>
          <w:szCs w:val="22"/>
        </w:rPr>
        <w:t xml:space="preserve">via </w:t>
      </w:r>
      <w:hyperlink r:id="rId11" w:history="1">
        <w:r w:rsidRPr="005818DC">
          <w:rPr>
            <w:rStyle w:val="Hyperlink"/>
            <w:rFonts w:asciiTheme="minorHAnsi" w:hAnsiTheme="minorHAnsi"/>
            <w:b/>
            <w:color w:val="0070C0"/>
            <w:szCs w:val="22"/>
            <w:u w:val="none"/>
          </w:rPr>
          <w:t>info@odtwente.nl</w:t>
        </w:r>
      </w:hyperlink>
      <w:r w:rsidRPr="005818DC">
        <w:rPr>
          <w:rFonts w:asciiTheme="minorHAnsi" w:hAnsiTheme="minorHAnsi"/>
          <w:b/>
          <w:color w:val="0070C0"/>
          <w:szCs w:val="22"/>
        </w:rPr>
        <w:t xml:space="preserve"> </w:t>
      </w:r>
    </w:p>
    <w:p w14:paraId="4ED67DEF" w14:textId="77777777" w:rsidR="00045402" w:rsidRPr="00045402" w:rsidRDefault="00045402" w:rsidP="0097778B">
      <w:pPr>
        <w:jc w:val="center"/>
        <w:rPr>
          <w:rFonts w:asciiTheme="minorHAnsi" w:hAnsiTheme="minorHAnsi"/>
          <w:b/>
          <w:color w:val="0070C0"/>
          <w:sz w:val="16"/>
          <w:szCs w:val="16"/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1417"/>
        <w:gridCol w:w="1843"/>
      </w:tblGrid>
      <w:tr w:rsidR="0097778B" w:rsidRPr="005E51BE" w14:paraId="35A22AE8" w14:textId="77777777" w:rsidTr="00821BAB">
        <w:tc>
          <w:tcPr>
            <w:tcW w:w="9214" w:type="dxa"/>
            <w:gridSpan w:val="4"/>
            <w:shd w:val="clear" w:color="auto" w:fill="D9D9D9" w:themeFill="background1" w:themeFillShade="D9"/>
          </w:tcPr>
          <w:p w14:paraId="1ABBE739" w14:textId="77777777" w:rsidR="0097778B" w:rsidRPr="005E51BE" w:rsidRDefault="0097778B" w:rsidP="0097778B">
            <w:pPr>
              <w:pStyle w:val="Lijstalinea"/>
              <w:numPr>
                <w:ilvl w:val="0"/>
                <w:numId w:val="30"/>
              </w:numPr>
              <w:rPr>
                <w:rFonts w:asciiTheme="minorHAnsi" w:hAnsiTheme="minorHAnsi"/>
                <w:b/>
                <w:bCs/>
                <w:sz w:val="24"/>
              </w:rPr>
            </w:pPr>
            <w:bookmarkStart w:id="0" w:name="_Hlk47531668"/>
            <w:r w:rsidRPr="005E51BE">
              <w:rPr>
                <w:rFonts w:asciiTheme="minorHAnsi" w:hAnsiTheme="minorHAnsi"/>
                <w:b/>
                <w:bCs/>
                <w:sz w:val="24"/>
              </w:rPr>
              <w:t>Locatiegegevens</w:t>
            </w:r>
          </w:p>
        </w:tc>
      </w:tr>
      <w:tr w:rsidR="0097778B" w:rsidRPr="0026547C" w14:paraId="041CF630" w14:textId="77777777" w:rsidTr="00821BAB">
        <w:tc>
          <w:tcPr>
            <w:tcW w:w="4111" w:type="dxa"/>
            <w:shd w:val="clear" w:color="auto" w:fill="F2F2F2" w:themeFill="background1" w:themeFillShade="F2"/>
          </w:tcPr>
          <w:p w14:paraId="2954DEC6" w14:textId="77777777" w:rsidR="0097778B" w:rsidRPr="0026547C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Locatie van de sanering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37F31943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12678164" w14:textId="77777777" w:rsidTr="00821BAB">
        <w:tc>
          <w:tcPr>
            <w:tcW w:w="4111" w:type="dxa"/>
            <w:shd w:val="clear" w:color="auto" w:fill="F2F2F2" w:themeFill="background1" w:themeFillShade="F2"/>
          </w:tcPr>
          <w:p w14:paraId="661D308E" w14:textId="77777777" w:rsidR="0097778B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Kadastrale gegevens (Gem./sectie/Nr.)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08DC9C5E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7EC4B78E" w14:textId="77777777" w:rsidTr="00821BAB">
        <w:tc>
          <w:tcPr>
            <w:tcW w:w="4111" w:type="dxa"/>
            <w:shd w:val="clear" w:color="auto" w:fill="F2F2F2" w:themeFill="background1" w:themeFillShade="F2"/>
          </w:tcPr>
          <w:p w14:paraId="27DB987F" w14:textId="77777777" w:rsidR="0097778B" w:rsidRPr="0026547C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Naam melder + tel.nr. + email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2E75F856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1F595D1F" w14:textId="77777777" w:rsidTr="00821BAB">
        <w:tc>
          <w:tcPr>
            <w:tcW w:w="4111" w:type="dxa"/>
            <w:shd w:val="clear" w:color="auto" w:fill="F2F2F2" w:themeFill="background1" w:themeFillShade="F2"/>
          </w:tcPr>
          <w:p w14:paraId="5BC2CB41" w14:textId="77777777" w:rsidR="0097778B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Datum start sanering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5AFC6271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7C262A70" w14:textId="77777777" w:rsidTr="00821BAB">
        <w:tc>
          <w:tcPr>
            <w:tcW w:w="4111" w:type="dxa"/>
            <w:shd w:val="clear" w:color="auto" w:fill="F2F2F2" w:themeFill="background1" w:themeFillShade="F2"/>
          </w:tcPr>
          <w:p w14:paraId="42564075" w14:textId="77777777" w:rsidR="0097778B" w:rsidRPr="0026547C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Verwachte tijdsduur van de sanering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01F3AC50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6A927CC9" w14:textId="77777777" w:rsidTr="00821BAB">
        <w:tc>
          <w:tcPr>
            <w:tcW w:w="4111" w:type="dxa"/>
            <w:shd w:val="clear" w:color="auto" w:fill="F2F2F2" w:themeFill="background1" w:themeFillShade="F2"/>
          </w:tcPr>
          <w:p w14:paraId="5F36FF6D" w14:textId="77777777" w:rsidR="0097778B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Bevoegd gezag (BG) (Gemeente/Provincie)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5BF1E95D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54694472" w14:textId="77777777" w:rsidTr="00821BAB">
        <w:tc>
          <w:tcPr>
            <w:tcW w:w="4111" w:type="dxa"/>
            <w:shd w:val="clear" w:color="auto" w:fill="F2F2F2" w:themeFill="background1" w:themeFillShade="F2"/>
          </w:tcPr>
          <w:p w14:paraId="10CA095C" w14:textId="77777777" w:rsidR="0097778B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Melding type sanering</w:t>
            </w:r>
          </w:p>
        </w:tc>
        <w:tc>
          <w:tcPr>
            <w:tcW w:w="1843" w:type="dxa"/>
            <w:shd w:val="clear" w:color="auto" w:fill="auto"/>
          </w:tcPr>
          <w:p w14:paraId="31D5B5D6" w14:textId="31C57B44" w:rsidR="0097778B" w:rsidRPr="0026547C" w:rsidRDefault="0097778B" w:rsidP="00104E1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Wbb</w:t>
            </w:r>
            <w:proofErr w:type="spellEnd"/>
            <w:r>
              <w:rPr>
                <w:rFonts w:cs="Arial"/>
              </w:rPr>
              <w:t>-beschikking</w:t>
            </w:r>
            <w:r w:rsidRPr="0026547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7381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1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14:paraId="6EAD9B0C" w14:textId="77777777" w:rsidR="0097778B" w:rsidRPr="0026547C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BUS melding</w:t>
            </w:r>
            <w:r w:rsidRPr="0026547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7394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</w:tcPr>
          <w:p w14:paraId="15220011" w14:textId="77777777" w:rsidR="0097778B" w:rsidRPr="0026547C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 xml:space="preserve">Plan van Aanpak   </w:t>
            </w:r>
            <w:r w:rsidRPr="0026547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58750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7778B" w:rsidRPr="0026547C" w14:paraId="53AEFED7" w14:textId="77777777" w:rsidTr="00821BAB">
        <w:tc>
          <w:tcPr>
            <w:tcW w:w="4111" w:type="dxa"/>
            <w:shd w:val="clear" w:color="auto" w:fill="F2F2F2" w:themeFill="background1" w:themeFillShade="F2"/>
          </w:tcPr>
          <w:p w14:paraId="6573B310" w14:textId="77777777" w:rsidR="0097778B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Kenmerk beschikking/instemming sanering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22A94B00" w14:textId="77777777" w:rsidR="0097778B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58C4F997" w14:textId="77777777" w:rsidTr="00821BAB">
        <w:tc>
          <w:tcPr>
            <w:tcW w:w="4111" w:type="dxa"/>
            <w:shd w:val="clear" w:color="auto" w:fill="F2F2F2" w:themeFill="background1" w:themeFillShade="F2"/>
          </w:tcPr>
          <w:p w14:paraId="7B734EA6" w14:textId="77777777" w:rsidR="0097778B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Soort en type verontreiniging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119D40A0" w14:textId="77777777" w:rsidR="0097778B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0946500E" w14:textId="77777777" w:rsidTr="00821BAB">
        <w:tc>
          <w:tcPr>
            <w:tcW w:w="4111" w:type="dxa"/>
            <w:shd w:val="clear" w:color="auto" w:fill="F2F2F2" w:themeFill="background1" w:themeFillShade="F2"/>
          </w:tcPr>
          <w:p w14:paraId="17A7E9EE" w14:textId="2A2A8646" w:rsidR="0097778B" w:rsidRDefault="00EA1AEE" w:rsidP="00104E16">
            <w:pPr>
              <w:rPr>
                <w:rFonts w:cs="Arial"/>
              </w:rPr>
            </w:pPr>
            <w:r>
              <w:rPr>
                <w:rFonts w:cs="Arial"/>
              </w:rPr>
              <w:t>Veiligheids</w:t>
            </w:r>
            <w:r w:rsidR="0097778B">
              <w:rPr>
                <w:rFonts w:cs="Arial"/>
              </w:rPr>
              <w:t>klasse (CROW400)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1FC5FB4C" w14:textId="77777777" w:rsidR="0097778B" w:rsidRDefault="0097778B" w:rsidP="00104E16">
            <w:pPr>
              <w:rPr>
                <w:rFonts w:cs="Arial"/>
              </w:rPr>
            </w:pPr>
          </w:p>
        </w:tc>
      </w:tr>
      <w:bookmarkEnd w:id="0"/>
    </w:tbl>
    <w:p w14:paraId="6979DA76" w14:textId="77777777" w:rsidR="0097778B" w:rsidRDefault="0097778B" w:rsidP="0097778B">
      <w:pPr>
        <w:rPr>
          <w:rFonts w:asciiTheme="minorHAnsi" w:hAnsiTheme="minorHAnsi" w:cs="Arial"/>
          <w:b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97778B" w:rsidRPr="005E51BE" w14:paraId="6E1574FF" w14:textId="77777777" w:rsidTr="00821BAB">
        <w:tc>
          <w:tcPr>
            <w:tcW w:w="9214" w:type="dxa"/>
            <w:gridSpan w:val="2"/>
            <w:shd w:val="clear" w:color="auto" w:fill="D9D9D9" w:themeFill="background1" w:themeFillShade="D9"/>
          </w:tcPr>
          <w:p w14:paraId="02BED59C" w14:textId="77777777" w:rsidR="0097778B" w:rsidRPr="005E51BE" w:rsidRDefault="0097778B" w:rsidP="0097778B">
            <w:pPr>
              <w:pStyle w:val="Lijstalinea"/>
              <w:numPr>
                <w:ilvl w:val="0"/>
                <w:numId w:val="30"/>
              </w:numPr>
              <w:rPr>
                <w:rFonts w:asciiTheme="minorHAnsi" w:hAnsiTheme="minorHAnsi"/>
                <w:b/>
                <w:bCs/>
                <w:sz w:val="24"/>
              </w:rPr>
            </w:pPr>
            <w:r w:rsidRPr="005E51BE">
              <w:rPr>
                <w:rFonts w:asciiTheme="minorHAnsi" w:hAnsiTheme="minorHAnsi"/>
                <w:b/>
                <w:bCs/>
                <w:sz w:val="24"/>
              </w:rPr>
              <w:t>Gegevens opdrachtgever</w:t>
            </w:r>
          </w:p>
        </w:tc>
      </w:tr>
      <w:tr w:rsidR="0097778B" w:rsidRPr="0026547C" w14:paraId="134CED1C" w14:textId="77777777" w:rsidTr="00821BAB">
        <w:tc>
          <w:tcPr>
            <w:tcW w:w="4111" w:type="dxa"/>
            <w:shd w:val="clear" w:color="auto" w:fill="F2F2F2" w:themeFill="background1" w:themeFillShade="F2"/>
          </w:tcPr>
          <w:p w14:paraId="483644BD" w14:textId="77777777" w:rsidR="0097778B" w:rsidRPr="0026547C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Naam opdrachtgever van de sanering</w:t>
            </w:r>
          </w:p>
        </w:tc>
        <w:tc>
          <w:tcPr>
            <w:tcW w:w="5103" w:type="dxa"/>
            <w:shd w:val="clear" w:color="auto" w:fill="auto"/>
          </w:tcPr>
          <w:p w14:paraId="64F7D901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0331F64D" w14:textId="77777777" w:rsidTr="00821BAB">
        <w:tc>
          <w:tcPr>
            <w:tcW w:w="4111" w:type="dxa"/>
            <w:shd w:val="clear" w:color="auto" w:fill="F2F2F2" w:themeFill="background1" w:themeFillShade="F2"/>
          </w:tcPr>
          <w:p w14:paraId="0930F450" w14:textId="3444F129" w:rsidR="0097778B" w:rsidRPr="0026547C" w:rsidRDefault="005818DC" w:rsidP="00104E16">
            <w:pPr>
              <w:rPr>
                <w:rFonts w:cs="Arial"/>
              </w:rPr>
            </w:pPr>
            <w:r>
              <w:rPr>
                <w:rFonts w:cs="Arial"/>
              </w:rPr>
              <w:t>Straat, huisnummer</w:t>
            </w:r>
            <w:r w:rsidR="0097778B">
              <w:rPr>
                <w:rFonts w:cs="Arial"/>
              </w:rPr>
              <w:t>, postcode en plaats</w:t>
            </w:r>
          </w:p>
        </w:tc>
        <w:tc>
          <w:tcPr>
            <w:tcW w:w="5103" w:type="dxa"/>
            <w:shd w:val="clear" w:color="auto" w:fill="auto"/>
          </w:tcPr>
          <w:p w14:paraId="361949D3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0E6DA29A" w14:textId="77777777" w:rsidTr="00821BAB">
        <w:tc>
          <w:tcPr>
            <w:tcW w:w="4111" w:type="dxa"/>
            <w:shd w:val="clear" w:color="auto" w:fill="F2F2F2" w:themeFill="background1" w:themeFillShade="F2"/>
          </w:tcPr>
          <w:p w14:paraId="2EC2A8DD" w14:textId="77777777" w:rsidR="0097778B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Telefoon en emailadres</w:t>
            </w:r>
          </w:p>
        </w:tc>
        <w:tc>
          <w:tcPr>
            <w:tcW w:w="5103" w:type="dxa"/>
            <w:shd w:val="clear" w:color="auto" w:fill="auto"/>
          </w:tcPr>
          <w:p w14:paraId="7CD4E54C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6F23B2DC" w14:textId="77777777" w:rsidTr="00821BAB">
        <w:tc>
          <w:tcPr>
            <w:tcW w:w="4111" w:type="dxa"/>
            <w:shd w:val="clear" w:color="auto" w:fill="F2F2F2" w:themeFill="background1" w:themeFillShade="F2"/>
          </w:tcPr>
          <w:p w14:paraId="1F03A984" w14:textId="77777777" w:rsidR="0097778B" w:rsidRPr="0026547C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Contactpersoon + tel.nr. + email</w:t>
            </w:r>
          </w:p>
        </w:tc>
        <w:tc>
          <w:tcPr>
            <w:tcW w:w="5103" w:type="dxa"/>
            <w:shd w:val="clear" w:color="auto" w:fill="auto"/>
          </w:tcPr>
          <w:p w14:paraId="6A8AEFF0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</w:tbl>
    <w:p w14:paraId="4791989C" w14:textId="77777777" w:rsidR="0097778B" w:rsidRDefault="0097778B" w:rsidP="0097778B">
      <w:pPr>
        <w:rPr>
          <w:rFonts w:asciiTheme="minorHAnsi" w:hAnsiTheme="minorHAnsi" w:cs="Arial"/>
          <w:b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97778B" w:rsidRPr="005E51BE" w14:paraId="6CCFEFE2" w14:textId="77777777" w:rsidTr="00FA4FA3">
        <w:tc>
          <w:tcPr>
            <w:tcW w:w="9214" w:type="dxa"/>
            <w:gridSpan w:val="2"/>
            <w:shd w:val="clear" w:color="auto" w:fill="D9D9D9" w:themeFill="background1" w:themeFillShade="D9"/>
          </w:tcPr>
          <w:p w14:paraId="379867B9" w14:textId="77777777" w:rsidR="0097778B" w:rsidRPr="005E51BE" w:rsidRDefault="0097778B" w:rsidP="0097778B">
            <w:pPr>
              <w:pStyle w:val="Lijstalinea"/>
              <w:numPr>
                <w:ilvl w:val="0"/>
                <w:numId w:val="30"/>
              </w:numPr>
              <w:rPr>
                <w:rFonts w:asciiTheme="minorHAnsi" w:hAnsiTheme="minorHAnsi"/>
                <w:b/>
                <w:bCs/>
                <w:sz w:val="24"/>
              </w:rPr>
            </w:pPr>
            <w:bookmarkStart w:id="1" w:name="_Hlk58486487"/>
            <w:r w:rsidRPr="005E51BE">
              <w:rPr>
                <w:rFonts w:asciiTheme="minorHAnsi" w:hAnsiTheme="minorHAnsi"/>
                <w:b/>
                <w:bCs/>
                <w:sz w:val="24"/>
              </w:rPr>
              <w:t>Gegevens aannemer / uitvoerder</w:t>
            </w:r>
          </w:p>
        </w:tc>
      </w:tr>
      <w:tr w:rsidR="0097778B" w:rsidRPr="0026547C" w14:paraId="79463B61" w14:textId="77777777" w:rsidTr="00FA4FA3">
        <w:tc>
          <w:tcPr>
            <w:tcW w:w="4111" w:type="dxa"/>
            <w:shd w:val="clear" w:color="auto" w:fill="F2F2F2" w:themeFill="background1" w:themeFillShade="F2"/>
          </w:tcPr>
          <w:p w14:paraId="00329C7A" w14:textId="77777777" w:rsidR="0097778B" w:rsidRPr="0026547C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Naam aannemer</w:t>
            </w:r>
          </w:p>
        </w:tc>
        <w:tc>
          <w:tcPr>
            <w:tcW w:w="5103" w:type="dxa"/>
            <w:shd w:val="clear" w:color="auto" w:fill="auto"/>
          </w:tcPr>
          <w:p w14:paraId="30A9B309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33E9DC79" w14:textId="77777777" w:rsidTr="00FA4FA3">
        <w:tc>
          <w:tcPr>
            <w:tcW w:w="4111" w:type="dxa"/>
            <w:shd w:val="clear" w:color="auto" w:fill="F2F2F2" w:themeFill="background1" w:themeFillShade="F2"/>
          </w:tcPr>
          <w:p w14:paraId="16610209" w14:textId="70637718" w:rsidR="0097778B" w:rsidRPr="0026547C" w:rsidRDefault="005818DC" w:rsidP="00104E16">
            <w:pPr>
              <w:rPr>
                <w:rFonts w:cs="Arial"/>
              </w:rPr>
            </w:pPr>
            <w:r>
              <w:rPr>
                <w:rFonts w:cs="Arial"/>
              </w:rPr>
              <w:t>Straat, huisnummer</w:t>
            </w:r>
            <w:r w:rsidR="0097778B">
              <w:rPr>
                <w:rFonts w:cs="Arial"/>
              </w:rPr>
              <w:t>, postcode en plaats</w:t>
            </w:r>
          </w:p>
        </w:tc>
        <w:tc>
          <w:tcPr>
            <w:tcW w:w="5103" w:type="dxa"/>
            <w:shd w:val="clear" w:color="auto" w:fill="auto"/>
          </w:tcPr>
          <w:p w14:paraId="2297C83F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13253D04" w14:textId="77777777" w:rsidTr="00FA4FA3">
        <w:tc>
          <w:tcPr>
            <w:tcW w:w="4111" w:type="dxa"/>
            <w:shd w:val="clear" w:color="auto" w:fill="F2F2F2" w:themeFill="background1" w:themeFillShade="F2"/>
          </w:tcPr>
          <w:p w14:paraId="2DBBE1A7" w14:textId="77777777" w:rsidR="0097778B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Telefoon en emailadres</w:t>
            </w:r>
          </w:p>
        </w:tc>
        <w:tc>
          <w:tcPr>
            <w:tcW w:w="5103" w:type="dxa"/>
            <w:shd w:val="clear" w:color="auto" w:fill="auto"/>
          </w:tcPr>
          <w:p w14:paraId="1BCC9963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5A71EE89" w14:textId="77777777" w:rsidTr="00FA4FA3">
        <w:tc>
          <w:tcPr>
            <w:tcW w:w="4111" w:type="dxa"/>
            <w:shd w:val="clear" w:color="auto" w:fill="F2F2F2" w:themeFill="background1" w:themeFillShade="F2"/>
          </w:tcPr>
          <w:p w14:paraId="16A271F6" w14:textId="77777777" w:rsidR="0097778B" w:rsidRPr="0026547C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Contactpersoon + tel.nr. + email</w:t>
            </w:r>
          </w:p>
        </w:tc>
        <w:tc>
          <w:tcPr>
            <w:tcW w:w="5103" w:type="dxa"/>
            <w:shd w:val="clear" w:color="auto" w:fill="auto"/>
          </w:tcPr>
          <w:p w14:paraId="70FAA3FC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38F6104D" w14:textId="77777777" w:rsidTr="00FA4FA3">
        <w:tc>
          <w:tcPr>
            <w:tcW w:w="4111" w:type="dxa"/>
            <w:shd w:val="clear" w:color="auto" w:fill="F2F2F2" w:themeFill="background1" w:themeFillShade="F2"/>
          </w:tcPr>
          <w:p w14:paraId="5FD8DE80" w14:textId="77777777" w:rsidR="0097778B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Nummer BRL7000 erkenning</w:t>
            </w:r>
          </w:p>
        </w:tc>
        <w:tc>
          <w:tcPr>
            <w:tcW w:w="5103" w:type="dxa"/>
            <w:shd w:val="clear" w:color="auto" w:fill="auto"/>
          </w:tcPr>
          <w:p w14:paraId="1DDCC173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043A2BD3" w14:textId="77777777" w:rsidTr="00FA4FA3">
        <w:tc>
          <w:tcPr>
            <w:tcW w:w="4111" w:type="dxa"/>
            <w:shd w:val="clear" w:color="auto" w:fill="F2F2F2" w:themeFill="background1" w:themeFillShade="F2"/>
          </w:tcPr>
          <w:p w14:paraId="52DC244D" w14:textId="77777777" w:rsidR="0097778B" w:rsidRDefault="0097778B" w:rsidP="00104E1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KVP’er</w:t>
            </w:r>
            <w:proofErr w:type="spellEnd"/>
            <w:r>
              <w:rPr>
                <w:rFonts w:cs="Arial"/>
              </w:rPr>
              <w:t xml:space="preserve"> op saneringslocatie + tel.nr.</w:t>
            </w:r>
          </w:p>
        </w:tc>
        <w:tc>
          <w:tcPr>
            <w:tcW w:w="5103" w:type="dxa"/>
            <w:shd w:val="clear" w:color="auto" w:fill="auto"/>
          </w:tcPr>
          <w:p w14:paraId="62697F01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bookmarkEnd w:id="1"/>
    </w:tbl>
    <w:p w14:paraId="46AFE4B1" w14:textId="77777777" w:rsidR="0097778B" w:rsidRDefault="0097778B" w:rsidP="0097778B">
      <w:pPr>
        <w:rPr>
          <w:rFonts w:asciiTheme="minorHAnsi" w:hAnsiTheme="minorHAnsi" w:cs="Arial"/>
          <w:b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97778B" w:rsidRPr="005E51BE" w14:paraId="45F492EF" w14:textId="77777777" w:rsidTr="00FA4FA3">
        <w:tc>
          <w:tcPr>
            <w:tcW w:w="9214" w:type="dxa"/>
            <w:gridSpan w:val="2"/>
            <w:shd w:val="clear" w:color="auto" w:fill="D9D9D9" w:themeFill="background1" w:themeFillShade="D9"/>
          </w:tcPr>
          <w:p w14:paraId="64E52620" w14:textId="77777777" w:rsidR="0097778B" w:rsidRPr="005E51BE" w:rsidRDefault="0097778B" w:rsidP="0097778B">
            <w:pPr>
              <w:pStyle w:val="Lijstalinea"/>
              <w:numPr>
                <w:ilvl w:val="0"/>
                <w:numId w:val="30"/>
              </w:numPr>
              <w:rPr>
                <w:rFonts w:asciiTheme="minorHAnsi" w:hAnsiTheme="minorHAnsi"/>
                <w:b/>
                <w:bCs/>
                <w:sz w:val="24"/>
              </w:rPr>
            </w:pPr>
            <w:r w:rsidRPr="005E51BE">
              <w:rPr>
                <w:rFonts w:asciiTheme="minorHAnsi" w:hAnsiTheme="minorHAnsi"/>
                <w:b/>
                <w:bCs/>
                <w:sz w:val="24"/>
              </w:rPr>
              <w:t>Gegevens milieukundig adviesbureau: processturing</w:t>
            </w:r>
          </w:p>
        </w:tc>
      </w:tr>
      <w:tr w:rsidR="0097778B" w:rsidRPr="0026547C" w14:paraId="56710A16" w14:textId="77777777" w:rsidTr="00FA4FA3">
        <w:tc>
          <w:tcPr>
            <w:tcW w:w="4111" w:type="dxa"/>
            <w:shd w:val="clear" w:color="auto" w:fill="F2F2F2" w:themeFill="background1" w:themeFillShade="F2"/>
          </w:tcPr>
          <w:p w14:paraId="52B5B796" w14:textId="77777777" w:rsidR="0097778B" w:rsidRPr="0026547C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Naam erkend milieukundig adviesbureau</w:t>
            </w:r>
          </w:p>
        </w:tc>
        <w:tc>
          <w:tcPr>
            <w:tcW w:w="5103" w:type="dxa"/>
            <w:shd w:val="clear" w:color="auto" w:fill="auto"/>
          </w:tcPr>
          <w:p w14:paraId="2050CA63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5D613FBD" w14:textId="77777777" w:rsidTr="00FA4FA3">
        <w:tc>
          <w:tcPr>
            <w:tcW w:w="4111" w:type="dxa"/>
            <w:shd w:val="clear" w:color="auto" w:fill="F2F2F2" w:themeFill="background1" w:themeFillShade="F2"/>
          </w:tcPr>
          <w:p w14:paraId="499CCAD4" w14:textId="608DE683" w:rsidR="0097778B" w:rsidRPr="0026547C" w:rsidRDefault="005818DC" w:rsidP="00104E16">
            <w:pPr>
              <w:rPr>
                <w:rFonts w:cs="Arial"/>
              </w:rPr>
            </w:pPr>
            <w:r>
              <w:rPr>
                <w:rFonts w:cs="Arial"/>
              </w:rPr>
              <w:t>Straat, huisnummer</w:t>
            </w:r>
            <w:r w:rsidR="0097778B">
              <w:rPr>
                <w:rFonts w:cs="Arial"/>
              </w:rPr>
              <w:t>, postcode en plaats</w:t>
            </w:r>
          </w:p>
        </w:tc>
        <w:tc>
          <w:tcPr>
            <w:tcW w:w="5103" w:type="dxa"/>
            <w:shd w:val="clear" w:color="auto" w:fill="auto"/>
          </w:tcPr>
          <w:p w14:paraId="1F1E02E1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5E01D587" w14:textId="77777777" w:rsidTr="00FA4FA3">
        <w:tc>
          <w:tcPr>
            <w:tcW w:w="4111" w:type="dxa"/>
            <w:shd w:val="clear" w:color="auto" w:fill="F2F2F2" w:themeFill="background1" w:themeFillShade="F2"/>
          </w:tcPr>
          <w:p w14:paraId="76D712DE" w14:textId="77777777" w:rsidR="0097778B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Telefoon en emailadres</w:t>
            </w:r>
          </w:p>
        </w:tc>
        <w:tc>
          <w:tcPr>
            <w:tcW w:w="5103" w:type="dxa"/>
            <w:shd w:val="clear" w:color="auto" w:fill="auto"/>
          </w:tcPr>
          <w:p w14:paraId="33FBCD5A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181D6180" w14:textId="77777777" w:rsidTr="00FA4FA3">
        <w:tc>
          <w:tcPr>
            <w:tcW w:w="4111" w:type="dxa"/>
            <w:shd w:val="clear" w:color="auto" w:fill="F2F2F2" w:themeFill="background1" w:themeFillShade="F2"/>
          </w:tcPr>
          <w:p w14:paraId="07698219" w14:textId="77777777" w:rsidR="0097778B" w:rsidRPr="0026547C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Contactpersoon + tel.nr. + email</w:t>
            </w:r>
          </w:p>
        </w:tc>
        <w:tc>
          <w:tcPr>
            <w:tcW w:w="5103" w:type="dxa"/>
            <w:shd w:val="clear" w:color="auto" w:fill="auto"/>
          </w:tcPr>
          <w:p w14:paraId="75B0BBB1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4748A8FB" w14:textId="77777777" w:rsidTr="00FA4FA3">
        <w:tc>
          <w:tcPr>
            <w:tcW w:w="4111" w:type="dxa"/>
            <w:shd w:val="clear" w:color="auto" w:fill="F2F2F2" w:themeFill="background1" w:themeFillShade="F2"/>
          </w:tcPr>
          <w:p w14:paraId="3A322A11" w14:textId="77777777" w:rsidR="0097778B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Nummer BRL6000 erkenning</w:t>
            </w:r>
          </w:p>
        </w:tc>
        <w:tc>
          <w:tcPr>
            <w:tcW w:w="5103" w:type="dxa"/>
            <w:shd w:val="clear" w:color="auto" w:fill="auto"/>
          </w:tcPr>
          <w:p w14:paraId="31849B5A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6F8CE89A" w14:textId="77777777" w:rsidTr="00FA4FA3">
        <w:tc>
          <w:tcPr>
            <w:tcW w:w="4111" w:type="dxa"/>
            <w:shd w:val="clear" w:color="auto" w:fill="F2F2F2" w:themeFill="background1" w:themeFillShade="F2"/>
          </w:tcPr>
          <w:p w14:paraId="4987847E" w14:textId="77777777" w:rsidR="0097778B" w:rsidRDefault="0097778B" w:rsidP="00104E1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MKB’er</w:t>
            </w:r>
            <w:proofErr w:type="spellEnd"/>
            <w:r>
              <w:rPr>
                <w:rFonts w:cs="Arial"/>
              </w:rPr>
              <w:t xml:space="preserve"> op saneringslocatie + tel.nr.</w:t>
            </w:r>
          </w:p>
        </w:tc>
        <w:tc>
          <w:tcPr>
            <w:tcW w:w="5103" w:type="dxa"/>
            <w:shd w:val="clear" w:color="auto" w:fill="auto"/>
          </w:tcPr>
          <w:p w14:paraId="6EF2B168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</w:tbl>
    <w:p w14:paraId="0BC445AC" w14:textId="77777777" w:rsidR="0097778B" w:rsidRDefault="0097778B" w:rsidP="0097778B">
      <w:pPr>
        <w:rPr>
          <w:rFonts w:asciiTheme="minorHAnsi" w:hAnsiTheme="minorHAnsi" w:cs="Arial"/>
          <w:b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97778B" w:rsidRPr="005E51BE" w14:paraId="4EE1BD62" w14:textId="77777777" w:rsidTr="00FA4FA3">
        <w:tc>
          <w:tcPr>
            <w:tcW w:w="9214" w:type="dxa"/>
            <w:gridSpan w:val="2"/>
            <w:shd w:val="clear" w:color="auto" w:fill="D9D9D9" w:themeFill="background1" w:themeFillShade="D9"/>
          </w:tcPr>
          <w:p w14:paraId="03B1965A" w14:textId="77777777" w:rsidR="0097778B" w:rsidRPr="005E51BE" w:rsidRDefault="0097778B" w:rsidP="0097778B">
            <w:pPr>
              <w:pStyle w:val="Lijstalinea"/>
              <w:numPr>
                <w:ilvl w:val="0"/>
                <w:numId w:val="30"/>
              </w:numPr>
              <w:rPr>
                <w:rFonts w:asciiTheme="minorHAnsi" w:hAnsiTheme="minorHAnsi"/>
                <w:b/>
                <w:bCs/>
                <w:sz w:val="24"/>
              </w:rPr>
            </w:pPr>
            <w:r w:rsidRPr="005E51BE">
              <w:rPr>
                <w:rFonts w:asciiTheme="minorHAnsi" w:hAnsiTheme="minorHAnsi"/>
                <w:b/>
                <w:bCs/>
                <w:sz w:val="24"/>
              </w:rPr>
              <w:t>Gegevens milieukundig adviesbureau: verificatie</w:t>
            </w:r>
            <w:r w:rsidRPr="005E51BE">
              <w:rPr>
                <w:rFonts w:asciiTheme="minorHAnsi" w:hAnsiTheme="minorHAnsi"/>
                <w:b/>
                <w:bCs/>
                <w:szCs w:val="20"/>
              </w:rPr>
              <w:t xml:space="preserve">  (gelijk aan ‘C’? Dan overslaan)</w:t>
            </w:r>
          </w:p>
        </w:tc>
      </w:tr>
      <w:tr w:rsidR="0097778B" w:rsidRPr="0026547C" w14:paraId="6C6F9B9E" w14:textId="77777777" w:rsidTr="00FA4FA3">
        <w:tc>
          <w:tcPr>
            <w:tcW w:w="4111" w:type="dxa"/>
            <w:shd w:val="clear" w:color="auto" w:fill="F2F2F2" w:themeFill="background1" w:themeFillShade="F2"/>
          </w:tcPr>
          <w:p w14:paraId="452B2567" w14:textId="77777777" w:rsidR="0097778B" w:rsidRPr="0026547C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Naam erkend milieukundig adviesbureau</w:t>
            </w:r>
          </w:p>
        </w:tc>
        <w:tc>
          <w:tcPr>
            <w:tcW w:w="5103" w:type="dxa"/>
            <w:shd w:val="clear" w:color="auto" w:fill="auto"/>
          </w:tcPr>
          <w:p w14:paraId="2346C13A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63B6E9A3" w14:textId="77777777" w:rsidTr="00FA4FA3">
        <w:tc>
          <w:tcPr>
            <w:tcW w:w="4111" w:type="dxa"/>
            <w:shd w:val="clear" w:color="auto" w:fill="F2F2F2" w:themeFill="background1" w:themeFillShade="F2"/>
          </w:tcPr>
          <w:p w14:paraId="10B1FC87" w14:textId="7577DAE4" w:rsidR="0097778B" w:rsidRPr="0026547C" w:rsidRDefault="005818DC" w:rsidP="00104E16">
            <w:pPr>
              <w:rPr>
                <w:rFonts w:cs="Arial"/>
              </w:rPr>
            </w:pPr>
            <w:r>
              <w:rPr>
                <w:rFonts w:cs="Arial"/>
              </w:rPr>
              <w:t>Straat, huisnummer</w:t>
            </w:r>
            <w:r w:rsidR="0097778B">
              <w:rPr>
                <w:rFonts w:cs="Arial"/>
              </w:rPr>
              <w:t>, postcode en plaats</w:t>
            </w:r>
          </w:p>
        </w:tc>
        <w:tc>
          <w:tcPr>
            <w:tcW w:w="5103" w:type="dxa"/>
            <w:shd w:val="clear" w:color="auto" w:fill="auto"/>
          </w:tcPr>
          <w:p w14:paraId="173191E6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172B5369" w14:textId="77777777" w:rsidTr="00FA4FA3">
        <w:tc>
          <w:tcPr>
            <w:tcW w:w="4111" w:type="dxa"/>
            <w:shd w:val="clear" w:color="auto" w:fill="F2F2F2" w:themeFill="background1" w:themeFillShade="F2"/>
          </w:tcPr>
          <w:p w14:paraId="7B2DFE2F" w14:textId="77777777" w:rsidR="0097778B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Telefoon en emailadres</w:t>
            </w:r>
          </w:p>
        </w:tc>
        <w:tc>
          <w:tcPr>
            <w:tcW w:w="5103" w:type="dxa"/>
            <w:shd w:val="clear" w:color="auto" w:fill="auto"/>
          </w:tcPr>
          <w:p w14:paraId="2E7D4776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10690567" w14:textId="77777777" w:rsidTr="00FA4FA3">
        <w:tc>
          <w:tcPr>
            <w:tcW w:w="4111" w:type="dxa"/>
            <w:shd w:val="clear" w:color="auto" w:fill="F2F2F2" w:themeFill="background1" w:themeFillShade="F2"/>
          </w:tcPr>
          <w:p w14:paraId="742B98F1" w14:textId="77777777" w:rsidR="0097778B" w:rsidRPr="0026547C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Contactpersoon + tel.nr. + email</w:t>
            </w:r>
          </w:p>
        </w:tc>
        <w:tc>
          <w:tcPr>
            <w:tcW w:w="5103" w:type="dxa"/>
            <w:shd w:val="clear" w:color="auto" w:fill="auto"/>
          </w:tcPr>
          <w:p w14:paraId="47973F6D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73139481" w14:textId="77777777" w:rsidTr="00FA4FA3">
        <w:tc>
          <w:tcPr>
            <w:tcW w:w="4111" w:type="dxa"/>
            <w:shd w:val="clear" w:color="auto" w:fill="F2F2F2" w:themeFill="background1" w:themeFillShade="F2"/>
          </w:tcPr>
          <w:p w14:paraId="2800FADD" w14:textId="77777777" w:rsidR="0097778B" w:rsidRDefault="0097778B" w:rsidP="00104E16">
            <w:pPr>
              <w:rPr>
                <w:rFonts w:cs="Arial"/>
              </w:rPr>
            </w:pPr>
            <w:r>
              <w:rPr>
                <w:rFonts w:cs="Arial"/>
              </w:rPr>
              <w:t>Nummer BRL6000 erkenning</w:t>
            </w:r>
          </w:p>
        </w:tc>
        <w:tc>
          <w:tcPr>
            <w:tcW w:w="5103" w:type="dxa"/>
            <w:shd w:val="clear" w:color="auto" w:fill="auto"/>
          </w:tcPr>
          <w:p w14:paraId="48A4BDD6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  <w:tr w:rsidR="0097778B" w:rsidRPr="0026547C" w14:paraId="51291A2D" w14:textId="77777777" w:rsidTr="00FA4FA3">
        <w:tc>
          <w:tcPr>
            <w:tcW w:w="4111" w:type="dxa"/>
            <w:shd w:val="clear" w:color="auto" w:fill="F2F2F2" w:themeFill="background1" w:themeFillShade="F2"/>
          </w:tcPr>
          <w:p w14:paraId="513509EE" w14:textId="77777777" w:rsidR="0097778B" w:rsidRDefault="0097778B" w:rsidP="00104E1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MKB’er</w:t>
            </w:r>
            <w:proofErr w:type="spellEnd"/>
            <w:r>
              <w:rPr>
                <w:rFonts w:cs="Arial"/>
              </w:rPr>
              <w:t xml:space="preserve"> op saneringslocatie + tel.nr.</w:t>
            </w:r>
          </w:p>
        </w:tc>
        <w:tc>
          <w:tcPr>
            <w:tcW w:w="5103" w:type="dxa"/>
            <w:shd w:val="clear" w:color="auto" w:fill="auto"/>
          </w:tcPr>
          <w:p w14:paraId="7ACACD0B" w14:textId="77777777" w:rsidR="0097778B" w:rsidRPr="0026547C" w:rsidRDefault="0097778B" w:rsidP="00104E16">
            <w:pPr>
              <w:rPr>
                <w:rFonts w:cs="Arial"/>
              </w:rPr>
            </w:pPr>
          </w:p>
        </w:tc>
      </w:tr>
    </w:tbl>
    <w:p w14:paraId="54F8C414" w14:textId="44D1F5EA" w:rsidR="00741165" w:rsidRPr="0097778B" w:rsidRDefault="00741165" w:rsidP="00045402">
      <w:pPr>
        <w:rPr>
          <w:rFonts w:asciiTheme="minorHAnsi" w:hAnsiTheme="minorHAnsi"/>
          <w:b/>
          <w:szCs w:val="20"/>
        </w:rPr>
      </w:pPr>
    </w:p>
    <w:sectPr w:rsidR="00741165" w:rsidRPr="0097778B" w:rsidSect="005721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EA088" w14:textId="77777777" w:rsidR="00145983" w:rsidRDefault="00145983" w:rsidP="00E02997">
      <w:r>
        <w:separator/>
      </w:r>
    </w:p>
  </w:endnote>
  <w:endnote w:type="continuationSeparator" w:id="0">
    <w:p w14:paraId="21241994" w14:textId="77777777" w:rsidR="00145983" w:rsidRDefault="00145983" w:rsidP="00E0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56BA1" w14:textId="77777777" w:rsidR="006046D7" w:rsidRDefault="006046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86E88" w14:textId="1A47A17E" w:rsidR="00C120D8" w:rsidRDefault="00C120D8">
    <w:pPr>
      <w:pStyle w:val="Voettekst"/>
    </w:pPr>
    <w:r>
      <w:rPr>
        <w:rFonts w:eastAsia="Times New Roman"/>
        <w:color w:val="808080" w:themeColor="background1" w:themeShade="80"/>
      </w:rPr>
      <w:t>V2021.1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C9215" w14:textId="77777777" w:rsidR="006046D7" w:rsidRDefault="006046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B5AC6" w14:textId="77777777" w:rsidR="00145983" w:rsidRDefault="00145983" w:rsidP="00E02997">
      <w:r>
        <w:separator/>
      </w:r>
    </w:p>
  </w:footnote>
  <w:footnote w:type="continuationSeparator" w:id="0">
    <w:p w14:paraId="471C8E5C" w14:textId="77777777" w:rsidR="00145983" w:rsidRDefault="00145983" w:rsidP="00E0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6FA30" w14:textId="77777777" w:rsidR="001B6A46" w:rsidRDefault="00EA1AEE">
    <w:pPr>
      <w:pStyle w:val="Koptekst"/>
    </w:pPr>
    <w:r>
      <w:rPr>
        <w:noProof/>
        <w:lang w:eastAsia="nl-NL"/>
      </w:rPr>
      <w:pict w14:anchorId="6568EB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20pt;height:877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2FF80" w14:textId="77777777" w:rsidR="001B6A46" w:rsidRDefault="00EA5C6F" w:rsidP="0078022C">
    <w:pPr>
      <w:pStyle w:val="Koptekst"/>
      <w:tabs>
        <w:tab w:val="clear" w:pos="4703"/>
        <w:tab w:val="clear" w:pos="9406"/>
        <w:tab w:val="left" w:pos="3525"/>
      </w:tabs>
    </w:pPr>
    <w:r>
      <w:rPr>
        <w:noProof/>
      </w:rPr>
      <w:drawing>
        <wp:anchor distT="0" distB="0" distL="114300" distR="114300" simplePos="0" relativeHeight="251656704" behindDoc="0" locked="0" layoutInCell="1" allowOverlap="1" wp14:anchorId="60FB4BFC" wp14:editId="52FDFCCD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2048510" cy="469265"/>
          <wp:effectExtent l="0" t="0" r="8890" b="698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A4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3B4BD" w14:textId="77777777" w:rsidR="001B6A46" w:rsidRDefault="00EA1AEE">
    <w:pPr>
      <w:pStyle w:val="Koptekst"/>
    </w:pPr>
    <w:r>
      <w:rPr>
        <w:noProof/>
        <w:lang w:eastAsia="nl-NL"/>
      </w:rPr>
      <w:pict w14:anchorId="5129AE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20pt;height:877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0F87"/>
    <w:multiLevelType w:val="hybridMultilevel"/>
    <w:tmpl w:val="DAA6CA12"/>
    <w:lvl w:ilvl="0" w:tplc="C8CE383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342"/>
    <w:multiLevelType w:val="hybridMultilevel"/>
    <w:tmpl w:val="87D6C4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5F7B"/>
    <w:multiLevelType w:val="multilevel"/>
    <w:tmpl w:val="820E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53B31"/>
    <w:multiLevelType w:val="hybridMultilevel"/>
    <w:tmpl w:val="0974F338"/>
    <w:lvl w:ilvl="0" w:tplc="F3E0835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5305"/>
    <w:multiLevelType w:val="multilevel"/>
    <w:tmpl w:val="37F6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A2102"/>
    <w:multiLevelType w:val="multilevel"/>
    <w:tmpl w:val="1F36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334F4"/>
    <w:multiLevelType w:val="hybridMultilevel"/>
    <w:tmpl w:val="384AC06A"/>
    <w:lvl w:ilvl="0" w:tplc="70084504">
      <w:start w:val="2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959E5"/>
    <w:multiLevelType w:val="multilevel"/>
    <w:tmpl w:val="E72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9714A"/>
    <w:multiLevelType w:val="multilevel"/>
    <w:tmpl w:val="E14C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0E2B4E"/>
    <w:multiLevelType w:val="hybridMultilevel"/>
    <w:tmpl w:val="3138A2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530A3"/>
    <w:multiLevelType w:val="hybridMultilevel"/>
    <w:tmpl w:val="2C784D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82ECD"/>
    <w:multiLevelType w:val="hybridMultilevel"/>
    <w:tmpl w:val="8214C0AA"/>
    <w:lvl w:ilvl="0" w:tplc="8836F0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BEA24D4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871C46"/>
    <w:multiLevelType w:val="multilevel"/>
    <w:tmpl w:val="CC102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8"/>
        </w:tabs>
        <w:ind w:left="70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3" w15:restartNumberingAfterBreak="0">
    <w:nsid w:val="1AC474C4"/>
    <w:multiLevelType w:val="hybridMultilevel"/>
    <w:tmpl w:val="422E6380"/>
    <w:lvl w:ilvl="0" w:tplc="1EDC5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F13E77"/>
    <w:multiLevelType w:val="multilevel"/>
    <w:tmpl w:val="4274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00165E"/>
    <w:multiLevelType w:val="hybridMultilevel"/>
    <w:tmpl w:val="A024F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40095"/>
    <w:multiLevelType w:val="multilevel"/>
    <w:tmpl w:val="DF3C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80377D"/>
    <w:multiLevelType w:val="hybridMultilevel"/>
    <w:tmpl w:val="AB06AF7C"/>
    <w:lvl w:ilvl="0" w:tplc="62CE1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7E284D"/>
    <w:multiLevelType w:val="hybridMultilevel"/>
    <w:tmpl w:val="5BD699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81FA2"/>
    <w:multiLevelType w:val="hybridMultilevel"/>
    <w:tmpl w:val="26E45160"/>
    <w:lvl w:ilvl="0" w:tplc="C83EAB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43ADF"/>
    <w:multiLevelType w:val="hybridMultilevel"/>
    <w:tmpl w:val="AB06AF7C"/>
    <w:lvl w:ilvl="0" w:tplc="62CE1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3D36CC"/>
    <w:multiLevelType w:val="hybridMultilevel"/>
    <w:tmpl w:val="AB681EF0"/>
    <w:lvl w:ilvl="0" w:tplc="F1DC37B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F1AA2"/>
    <w:multiLevelType w:val="hybridMultilevel"/>
    <w:tmpl w:val="A3A444A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9D05E0"/>
    <w:multiLevelType w:val="multilevel"/>
    <w:tmpl w:val="189E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0155C5"/>
    <w:multiLevelType w:val="multilevel"/>
    <w:tmpl w:val="62D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0F6CA5"/>
    <w:multiLevelType w:val="hybridMultilevel"/>
    <w:tmpl w:val="F7949264"/>
    <w:lvl w:ilvl="0" w:tplc="DCBA5D68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54BA39D5"/>
    <w:multiLevelType w:val="hybridMultilevel"/>
    <w:tmpl w:val="4C42084A"/>
    <w:lvl w:ilvl="0" w:tplc="658040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D500A"/>
    <w:multiLevelType w:val="hybridMultilevel"/>
    <w:tmpl w:val="CC9048E8"/>
    <w:lvl w:ilvl="0" w:tplc="C8CE383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C58AD"/>
    <w:multiLevelType w:val="hybridMultilevel"/>
    <w:tmpl w:val="F4AC329C"/>
    <w:lvl w:ilvl="0" w:tplc="62CE1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EE7FCE"/>
    <w:multiLevelType w:val="multilevel"/>
    <w:tmpl w:val="B2C6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E73622"/>
    <w:multiLevelType w:val="hybridMultilevel"/>
    <w:tmpl w:val="14E854BE"/>
    <w:lvl w:ilvl="0" w:tplc="96221B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6185D"/>
    <w:multiLevelType w:val="multilevel"/>
    <w:tmpl w:val="BB1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C10A51"/>
    <w:multiLevelType w:val="hybridMultilevel"/>
    <w:tmpl w:val="DE1C92FE"/>
    <w:lvl w:ilvl="0" w:tplc="C8CE383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F06E2"/>
    <w:multiLevelType w:val="multilevel"/>
    <w:tmpl w:val="969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7"/>
  </w:num>
  <w:num w:numId="3">
    <w:abstractNumId w:val="32"/>
  </w:num>
  <w:num w:numId="4">
    <w:abstractNumId w:val="0"/>
  </w:num>
  <w:num w:numId="5">
    <w:abstractNumId w:val="11"/>
  </w:num>
  <w:num w:numId="6">
    <w:abstractNumId w:val="12"/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1"/>
  </w:num>
  <w:num w:numId="25">
    <w:abstractNumId w:val="26"/>
  </w:num>
  <w:num w:numId="26">
    <w:abstractNumId w:val="13"/>
  </w:num>
  <w:num w:numId="27">
    <w:abstractNumId w:val="30"/>
  </w:num>
  <w:num w:numId="28">
    <w:abstractNumId w:val="6"/>
  </w:num>
  <w:num w:numId="29">
    <w:abstractNumId w:val="25"/>
  </w:num>
  <w:num w:numId="30">
    <w:abstractNumId w:val="22"/>
  </w:num>
  <w:num w:numId="31">
    <w:abstractNumId w:val="28"/>
  </w:num>
  <w:num w:numId="32">
    <w:abstractNumId w:val="20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5A"/>
    <w:rsid w:val="000004B5"/>
    <w:rsid w:val="00001C0D"/>
    <w:rsid w:val="000105B6"/>
    <w:rsid w:val="00014384"/>
    <w:rsid w:val="00015847"/>
    <w:rsid w:val="00017107"/>
    <w:rsid w:val="00020E70"/>
    <w:rsid w:val="00024E70"/>
    <w:rsid w:val="00032689"/>
    <w:rsid w:val="00033AE3"/>
    <w:rsid w:val="00033BC2"/>
    <w:rsid w:val="000360B9"/>
    <w:rsid w:val="0003737B"/>
    <w:rsid w:val="00040397"/>
    <w:rsid w:val="00040A0A"/>
    <w:rsid w:val="00044E1B"/>
    <w:rsid w:val="00045402"/>
    <w:rsid w:val="0004762A"/>
    <w:rsid w:val="000502F1"/>
    <w:rsid w:val="000504A3"/>
    <w:rsid w:val="00055D80"/>
    <w:rsid w:val="000647E8"/>
    <w:rsid w:val="00071F57"/>
    <w:rsid w:val="000728C2"/>
    <w:rsid w:val="00073EC9"/>
    <w:rsid w:val="00082310"/>
    <w:rsid w:val="000831E6"/>
    <w:rsid w:val="00087654"/>
    <w:rsid w:val="00090A0B"/>
    <w:rsid w:val="00091413"/>
    <w:rsid w:val="000955F5"/>
    <w:rsid w:val="00096535"/>
    <w:rsid w:val="000978F4"/>
    <w:rsid w:val="000A3D5B"/>
    <w:rsid w:val="000A41B2"/>
    <w:rsid w:val="000A4383"/>
    <w:rsid w:val="000B65EF"/>
    <w:rsid w:val="000C1352"/>
    <w:rsid w:val="000C545B"/>
    <w:rsid w:val="000C5A1A"/>
    <w:rsid w:val="000D09A7"/>
    <w:rsid w:val="000D13C8"/>
    <w:rsid w:val="000D4C7C"/>
    <w:rsid w:val="000E0C49"/>
    <w:rsid w:val="000E11BB"/>
    <w:rsid w:val="000E3589"/>
    <w:rsid w:val="000E57F0"/>
    <w:rsid w:val="000F032F"/>
    <w:rsid w:val="000F6891"/>
    <w:rsid w:val="001013AA"/>
    <w:rsid w:val="00106175"/>
    <w:rsid w:val="00106552"/>
    <w:rsid w:val="00110EF4"/>
    <w:rsid w:val="00111641"/>
    <w:rsid w:val="00112D92"/>
    <w:rsid w:val="00120225"/>
    <w:rsid w:val="001235A3"/>
    <w:rsid w:val="0012369D"/>
    <w:rsid w:val="00125D29"/>
    <w:rsid w:val="001316D1"/>
    <w:rsid w:val="001326A9"/>
    <w:rsid w:val="00132A34"/>
    <w:rsid w:val="00133E59"/>
    <w:rsid w:val="001350E2"/>
    <w:rsid w:val="00140217"/>
    <w:rsid w:val="00145983"/>
    <w:rsid w:val="00163086"/>
    <w:rsid w:val="0016450D"/>
    <w:rsid w:val="00165994"/>
    <w:rsid w:val="00167486"/>
    <w:rsid w:val="00173D9F"/>
    <w:rsid w:val="00176FED"/>
    <w:rsid w:val="00181DBC"/>
    <w:rsid w:val="00186012"/>
    <w:rsid w:val="001927C5"/>
    <w:rsid w:val="0019286D"/>
    <w:rsid w:val="00192A7B"/>
    <w:rsid w:val="00197A50"/>
    <w:rsid w:val="001A729E"/>
    <w:rsid w:val="001B0C7B"/>
    <w:rsid w:val="001B2D74"/>
    <w:rsid w:val="001B5B1B"/>
    <w:rsid w:val="001B6A46"/>
    <w:rsid w:val="001C3681"/>
    <w:rsid w:val="001D19AF"/>
    <w:rsid w:val="001E0391"/>
    <w:rsid w:val="001E3964"/>
    <w:rsid w:val="001E3B21"/>
    <w:rsid w:val="001E4E9A"/>
    <w:rsid w:val="001F02E6"/>
    <w:rsid w:val="001F36F9"/>
    <w:rsid w:val="001F391A"/>
    <w:rsid w:val="00207391"/>
    <w:rsid w:val="002151C5"/>
    <w:rsid w:val="00215E43"/>
    <w:rsid w:val="00220A90"/>
    <w:rsid w:val="00223A62"/>
    <w:rsid w:val="00226708"/>
    <w:rsid w:val="002307AD"/>
    <w:rsid w:val="002356CF"/>
    <w:rsid w:val="0023575E"/>
    <w:rsid w:val="00236CB5"/>
    <w:rsid w:val="00236F76"/>
    <w:rsid w:val="00241CF4"/>
    <w:rsid w:val="0024317E"/>
    <w:rsid w:val="00244169"/>
    <w:rsid w:val="00244CA1"/>
    <w:rsid w:val="00275767"/>
    <w:rsid w:val="00280010"/>
    <w:rsid w:val="00282A55"/>
    <w:rsid w:val="00290B5F"/>
    <w:rsid w:val="002A08D1"/>
    <w:rsid w:val="002A1901"/>
    <w:rsid w:val="002A34A0"/>
    <w:rsid w:val="002A5A59"/>
    <w:rsid w:val="002A6C2F"/>
    <w:rsid w:val="002B7131"/>
    <w:rsid w:val="002C0D19"/>
    <w:rsid w:val="002C1123"/>
    <w:rsid w:val="002C1522"/>
    <w:rsid w:val="002D6491"/>
    <w:rsid w:val="002D6BF4"/>
    <w:rsid w:val="002D7D0A"/>
    <w:rsid w:val="002E697A"/>
    <w:rsid w:val="002E7AE2"/>
    <w:rsid w:val="002F59DB"/>
    <w:rsid w:val="003005CC"/>
    <w:rsid w:val="00312421"/>
    <w:rsid w:val="00312950"/>
    <w:rsid w:val="0031492F"/>
    <w:rsid w:val="00317942"/>
    <w:rsid w:val="0033655F"/>
    <w:rsid w:val="0034451B"/>
    <w:rsid w:val="003453F1"/>
    <w:rsid w:val="00345D80"/>
    <w:rsid w:val="003720B9"/>
    <w:rsid w:val="003741E2"/>
    <w:rsid w:val="00377A06"/>
    <w:rsid w:val="0038486D"/>
    <w:rsid w:val="003929BC"/>
    <w:rsid w:val="00395583"/>
    <w:rsid w:val="003A7137"/>
    <w:rsid w:val="003C018D"/>
    <w:rsid w:val="003D5798"/>
    <w:rsid w:val="003D7D51"/>
    <w:rsid w:val="003D7DFA"/>
    <w:rsid w:val="003F01FD"/>
    <w:rsid w:val="003F02D8"/>
    <w:rsid w:val="003F2300"/>
    <w:rsid w:val="003F520F"/>
    <w:rsid w:val="00401A7A"/>
    <w:rsid w:val="00407A36"/>
    <w:rsid w:val="004128FD"/>
    <w:rsid w:val="00422880"/>
    <w:rsid w:val="00425AA2"/>
    <w:rsid w:val="004327F6"/>
    <w:rsid w:val="00443A5E"/>
    <w:rsid w:val="00456F20"/>
    <w:rsid w:val="00467DC4"/>
    <w:rsid w:val="0047057A"/>
    <w:rsid w:val="00476EB0"/>
    <w:rsid w:val="004834C4"/>
    <w:rsid w:val="00483F3F"/>
    <w:rsid w:val="00486B66"/>
    <w:rsid w:val="00495CD2"/>
    <w:rsid w:val="004977E1"/>
    <w:rsid w:val="004B3412"/>
    <w:rsid w:val="004B5F19"/>
    <w:rsid w:val="004D13BF"/>
    <w:rsid w:val="004D5785"/>
    <w:rsid w:val="004D725A"/>
    <w:rsid w:val="004E21B0"/>
    <w:rsid w:val="004E272D"/>
    <w:rsid w:val="004E362A"/>
    <w:rsid w:val="004E4105"/>
    <w:rsid w:val="004E6FCC"/>
    <w:rsid w:val="004F1958"/>
    <w:rsid w:val="004F1FAD"/>
    <w:rsid w:val="004F2D3A"/>
    <w:rsid w:val="004F4063"/>
    <w:rsid w:val="0050244F"/>
    <w:rsid w:val="00506DBA"/>
    <w:rsid w:val="00515A6B"/>
    <w:rsid w:val="0052168D"/>
    <w:rsid w:val="005230CB"/>
    <w:rsid w:val="0052400F"/>
    <w:rsid w:val="00524A7C"/>
    <w:rsid w:val="0053375C"/>
    <w:rsid w:val="00543B98"/>
    <w:rsid w:val="005507F4"/>
    <w:rsid w:val="005521E6"/>
    <w:rsid w:val="00555496"/>
    <w:rsid w:val="005653B2"/>
    <w:rsid w:val="0057214F"/>
    <w:rsid w:val="00577AD4"/>
    <w:rsid w:val="00577E7D"/>
    <w:rsid w:val="005809FD"/>
    <w:rsid w:val="005818DC"/>
    <w:rsid w:val="005847CB"/>
    <w:rsid w:val="00586701"/>
    <w:rsid w:val="005944D1"/>
    <w:rsid w:val="005978A4"/>
    <w:rsid w:val="005A4BF9"/>
    <w:rsid w:val="005A7265"/>
    <w:rsid w:val="005C3F2A"/>
    <w:rsid w:val="005D64A7"/>
    <w:rsid w:val="005E51BE"/>
    <w:rsid w:val="005E6E6C"/>
    <w:rsid w:val="005F0746"/>
    <w:rsid w:val="005F154F"/>
    <w:rsid w:val="006046D7"/>
    <w:rsid w:val="006051C8"/>
    <w:rsid w:val="00606266"/>
    <w:rsid w:val="0061552D"/>
    <w:rsid w:val="006167A9"/>
    <w:rsid w:val="00617848"/>
    <w:rsid w:val="0062146D"/>
    <w:rsid w:val="0062389D"/>
    <w:rsid w:val="00623DAE"/>
    <w:rsid w:val="006248C4"/>
    <w:rsid w:val="006304D0"/>
    <w:rsid w:val="00640A47"/>
    <w:rsid w:val="00644BC4"/>
    <w:rsid w:val="0064524F"/>
    <w:rsid w:val="00646493"/>
    <w:rsid w:val="0064657F"/>
    <w:rsid w:val="006665EB"/>
    <w:rsid w:val="00671371"/>
    <w:rsid w:val="0067202E"/>
    <w:rsid w:val="00683467"/>
    <w:rsid w:val="00684717"/>
    <w:rsid w:val="00690C42"/>
    <w:rsid w:val="00694E2D"/>
    <w:rsid w:val="006A13E8"/>
    <w:rsid w:val="006A3F76"/>
    <w:rsid w:val="006A47DC"/>
    <w:rsid w:val="006A4A56"/>
    <w:rsid w:val="006A6B4F"/>
    <w:rsid w:val="006B1C43"/>
    <w:rsid w:val="006B45E4"/>
    <w:rsid w:val="006B7B36"/>
    <w:rsid w:val="006C2509"/>
    <w:rsid w:val="006D4B46"/>
    <w:rsid w:val="006D5721"/>
    <w:rsid w:val="006E057F"/>
    <w:rsid w:val="006E0D7B"/>
    <w:rsid w:val="006E1ECB"/>
    <w:rsid w:val="006E3170"/>
    <w:rsid w:val="006E34C7"/>
    <w:rsid w:val="006E5072"/>
    <w:rsid w:val="006F703F"/>
    <w:rsid w:val="006F7E3E"/>
    <w:rsid w:val="00701480"/>
    <w:rsid w:val="007052BE"/>
    <w:rsid w:val="00707CBC"/>
    <w:rsid w:val="00714482"/>
    <w:rsid w:val="00717AFD"/>
    <w:rsid w:val="00720641"/>
    <w:rsid w:val="00724802"/>
    <w:rsid w:val="00733580"/>
    <w:rsid w:val="00741165"/>
    <w:rsid w:val="00743FA8"/>
    <w:rsid w:val="00745D05"/>
    <w:rsid w:val="00753248"/>
    <w:rsid w:val="00756950"/>
    <w:rsid w:val="00756FB8"/>
    <w:rsid w:val="00763BD5"/>
    <w:rsid w:val="0077682A"/>
    <w:rsid w:val="0078022C"/>
    <w:rsid w:val="007910DA"/>
    <w:rsid w:val="007930CC"/>
    <w:rsid w:val="00795ADA"/>
    <w:rsid w:val="007963AB"/>
    <w:rsid w:val="007A2C0A"/>
    <w:rsid w:val="007A3E7B"/>
    <w:rsid w:val="007B5093"/>
    <w:rsid w:val="007D0BDD"/>
    <w:rsid w:val="007D0F55"/>
    <w:rsid w:val="007E47C1"/>
    <w:rsid w:val="007E4813"/>
    <w:rsid w:val="007F0F42"/>
    <w:rsid w:val="007F1AF8"/>
    <w:rsid w:val="007F6C13"/>
    <w:rsid w:val="007F6D37"/>
    <w:rsid w:val="00804EAA"/>
    <w:rsid w:val="00811369"/>
    <w:rsid w:val="00821116"/>
    <w:rsid w:val="00821BAB"/>
    <w:rsid w:val="00822FAC"/>
    <w:rsid w:val="00826870"/>
    <w:rsid w:val="00836C8B"/>
    <w:rsid w:val="00842405"/>
    <w:rsid w:val="00857726"/>
    <w:rsid w:val="008615EB"/>
    <w:rsid w:val="00862671"/>
    <w:rsid w:val="00866DBE"/>
    <w:rsid w:val="00874803"/>
    <w:rsid w:val="00875841"/>
    <w:rsid w:val="00877D95"/>
    <w:rsid w:val="00877DBD"/>
    <w:rsid w:val="00882D84"/>
    <w:rsid w:val="00886AB0"/>
    <w:rsid w:val="00886BF2"/>
    <w:rsid w:val="00895334"/>
    <w:rsid w:val="00895A93"/>
    <w:rsid w:val="008B43D8"/>
    <w:rsid w:val="008B6B3B"/>
    <w:rsid w:val="008C2E48"/>
    <w:rsid w:val="008C429B"/>
    <w:rsid w:val="008C761A"/>
    <w:rsid w:val="008D5B82"/>
    <w:rsid w:val="008D79E8"/>
    <w:rsid w:val="008E265D"/>
    <w:rsid w:val="008E6E1A"/>
    <w:rsid w:val="008E7C60"/>
    <w:rsid w:val="009004AD"/>
    <w:rsid w:val="009010FF"/>
    <w:rsid w:val="009119FD"/>
    <w:rsid w:val="00911DA3"/>
    <w:rsid w:val="00925B89"/>
    <w:rsid w:val="009303E4"/>
    <w:rsid w:val="009306B8"/>
    <w:rsid w:val="00937243"/>
    <w:rsid w:val="00937BFE"/>
    <w:rsid w:val="00942858"/>
    <w:rsid w:val="00946705"/>
    <w:rsid w:val="00946BAD"/>
    <w:rsid w:val="009471C7"/>
    <w:rsid w:val="00950309"/>
    <w:rsid w:val="00962834"/>
    <w:rsid w:val="00977595"/>
    <w:rsid w:val="0097778B"/>
    <w:rsid w:val="00997A95"/>
    <w:rsid w:val="009B16AA"/>
    <w:rsid w:val="009B1FA7"/>
    <w:rsid w:val="009C0240"/>
    <w:rsid w:val="009C4B4A"/>
    <w:rsid w:val="009C4DB8"/>
    <w:rsid w:val="009C74D5"/>
    <w:rsid w:val="009D583A"/>
    <w:rsid w:val="009F4320"/>
    <w:rsid w:val="00A03905"/>
    <w:rsid w:val="00A03F48"/>
    <w:rsid w:val="00A06747"/>
    <w:rsid w:val="00A10AF7"/>
    <w:rsid w:val="00A14CC7"/>
    <w:rsid w:val="00A202EF"/>
    <w:rsid w:val="00A21747"/>
    <w:rsid w:val="00A353FA"/>
    <w:rsid w:val="00A447E8"/>
    <w:rsid w:val="00A44D99"/>
    <w:rsid w:val="00A54ABD"/>
    <w:rsid w:val="00A57065"/>
    <w:rsid w:val="00A6299E"/>
    <w:rsid w:val="00A645E0"/>
    <w:rsid w:val="00A64C97"/>
    <w:rsid w:val="00A66CDC"/>
    <w:rsid w:val="00A70D16"/>
    <w:rsid w:val="00A736B2"/>
    <w:rsid w:val="00A8498D"/>
    <w:rsid w:val="00A85697"/>
    <w:rsid w:val="00A86C2F"/>
    <w:rsid w:val="00A90574"/>
    <w:rsid w:val="00A9335F"/>
    <w:rsid w:val="00A949FA"/>
    <w:rsid w:val="00AA2FF8"/>
    <w:rsid w:val="00AC24C2"/>
    <w:rsid w:val="00AE2F9C"/>
    <w:rsid w:val="00AF1DB8"/>
    <w:rsid w:val="00AF46D9"/>
    <w:rsid w:val="00B01B46"/>
    <w:rsid w:val="00B04C95"/>
    <w:rsid w:val="00B05785"/>
    <w:rsid w:val="00B1177F"/>
    <w:rsid w:val="00B20914"/>
    <w:rsid w:val="00B21F21"/>
    <w:rsid w:val="00B230EA"/>
    <w:rsid w:val="00B34B0C"/>
    <w:rsid w:val="00B34D2A"/>
    <w:rsid w:val="00B3649A"/>
    <w:rsid w:val="00B406E2"/>
    <w:rsid w:val="00B41767"/>
    <w:rsid w:val="00B4752D"/>
    <w:rsid w:val="00B53546"/>
    <w:rsid w:val="00B57CAB"/>
    <w:rsid w:val="00B64E6B"/>
    <w:rsid w:val="00B658C4"/>
    <w:rsid w:val="00B70564"/>
    <w:rsid w:val="00B74CD5"/>
    <w:rsid w:val="00B75BAE"/>
    <w:rsid w:val="00B763DF"/>
    <w:rsid w:val="00B7748D"/>
    <w:rsid w:val="00B81EFC"/>
    <w:rsid w:val="00B91853"/>
    <w:rsid w:val="00B974A9"/>
    <w:rsid w:val="00BA0A41"/>
    <w:rsid w:val="00BA3006"/>
    <w:rsid w:val="00BB150B"/>
    <w:rsid w:val="00BC7276"/>
    <w:rsid w:val="00BD1107"/>
    <w:rsid w:val="00BD2541"/>
    <w:rsid w:val="00BF0020"/>
    <w:rsid w:val="00BF1AFE"/>
    <w:rsid w:val="00BF4281"/>
    <w:rsid w:val="00C0181A"/>
    <w:rsid w:val="00C029F3"/>
    <w:rsid w:val="00C04B2B"/>
    <w:rsid w:val="00C120D8"/>
    <w:rsid w:val="00C12C8C"/>
    <w:rsid w:val="00C20ADF"/>
    <w:rsid w:val="00C20BE8"/>
    <w:rsid w:val="00C20F9F"/>
    <w:rsid w:val="00C2229E"/>
    <w:rsid w:val="00C50309"/>
    <w:rsid w:val="00C55564"/>
    <w:rsid w:val="00C6012A"/>
    <w:rsid w:val="00C6023C"/>
    <w:rsid w:val="00C6375B"/>
    <w:rsid w:val="00C71758"/>
    <w:rsid w:val="00C72CC2"/>
    <w:rsid w:val="00C7547E"/>
    <w:rsid w:val="00C76395"/>
    <w:rsid w:val="00C922F8"/>
    <w:rsid w:val="00C928A9"/>
    <w:rsid w:val="00C9776B"/>
    <w:rsid w:val="00C978F3"/>
    <w:rsid w:val="00CB129B"/>
    <w:rsid w:val="00CB2945"/>
    <w:rsid w:val="00CB6084"/>
    <w:rsid w:val="00CB7F3E"/>
    <w:rsid w:val="00CC1AE3"/>
    <w:rsid w:val="00CC3918"/>
    <w:rsid w:val="00CD2764"/>
    <w:rsid w:val="00CD2A5B"/>
    <w:rsid w:val="00CD7ECD"/>
    <w:rsid w:val="00CE1F2D"/>
    <w:rsid w:val="00CE257F"/>
    <w:rsid w:val="00CE30D5"/>
    <w:rsid w:val="00CE40EA"/>
    <w:rsid w:val="00CF2057"/>
    <w:rsid w:val="00CF3F99"/>
    <w:rsid w:val="00CF4443"/>
    <w:rsid w:val="00CF5605"/>
    <w:rsid w:val="00D272CA"/>
    <w:rsid w:val="00D35E1C"/>
    <w:rsid w:val="00D41B82"/>
    <w:rsid w:val="00D5380E"/>
    <w:rsid w:val="00D549A2"/>
    <w:rsid w:val="00D54C87"/>
    <w:rsid w:val="00D56013"/>
    <w:rsid w:val="00D57F8D"/>
    <w:rsid w:val="00D65541"/>
    <w:rsid w:val="00D656AA"/>
    <w:rsid w:val="00D65A12"/>
    <w:rsid w:val="00D665D3"/>
    <w:rsid w:val="00D71089"/>
    <w:rsid w:val="00D73EF5"/>
    <w:rsid w:val="00D7653B"/>
    <w:rsid w:val="00D7799F"/>
    <w:rsid w:val="00D83C50"/>
    <w:rsid w:val="00D917F4"/>
    <w:rsid w:val="00D91C65"/>
    <w:rsid w:val="00D97810"/>
    <w:rsid w:val="00DA255A"/>
    <w:rsid w:val="00DA42D5"/>
    <w:rsid w:val="00DB14C2"/>
    <w:rsid w:val="00DB228E"/>
    <w:rsid w:val="00DB6805"/>
    <w:rsid w:val="00DB70CC"/>
    <w:rsid w:val="00DC3D28"/>
    <w:rsid w:val="00DC7BEC"/>
    <w:rsid w:val="00DD429C"/>
    <w:rsid w:val="00DD7CDF"/>
    <w:rsid w:val="00DE2B24"/>
    <w:rsid w:val="00DE699E"/>
    <w:rsid w:val="00DF131D"/>
    <w:rsid w:val="00DF53EA"/>
    <w:rsid w:val="00DF6F11"/>
    <w:rsid w:val="00E02997"/>
    <w:rsid w:val="00E04284"/>
    <w:rsid w:val="00E0516F"/>
    <w:rsid w:val="00E059E6"/>
    <w:rsid w:val="00E05CB5"/>
    <w:rsid w:val="00E2280E"/>
    <w:rsid w:val="00E249BE"/>
    <w:rsid w:val="00E270B8"/>
    <w:rsid w:val="00E30BE1"/>
    <w:rsid w:val="00E3263F"/>
    <w:rsid w:val="00E34D10"/>
    <w:rsid w:val="00E360A3"/>
    <w:rsid w:val="00E37FE1"/>
    <w:rsid w:val="00E414F0"/>
    <w:rsid w:val="00E51E5F"/>
    <w:rsid w:val="00E52674"/>
    <w:rsid w:val="00E56A8D"/>
    <w:rsid w:val="00E57520"/>
    <w:rsid w:val="00E62954"/>
    <w:rsid w:val="00E64CB6"/>
    <w:rsid w:val="00E80E18"/>
    <w:rsid w:val="00E81C73"/>
    <w:rsid w:val="00E828F7"/>
    <w:rsid w:val="00E95B3A"/>
    <w:rsid w:val="00EA1AEE"/>
    <w:rsid w:val="00EA5C6F"/>
    <w:rsid w:val="00EB40DD"/>
    <w:rsid w:val="00EC0374"/>
    <w:rsid w:val="00EC7096"/>
    <w:rsid w:val="00ED2E1A"/>
    <w:rsid w:val="00ED3DAD"/>
    <w:rsid w:val="00ED4B17"/>
    <w:rsid w:val="00ED617A"/>
    <w:rsid w:val="00ED6C5F"/>
    <w:rsid w:val="00ED78F3"/>
    <w:rsid w:val="00EE27DB"/>
    <w:rsid w:val="00EE5912"/>
    <w:rsid w:val="00EE7F29"/>
    <w:rsid w:val="00EF08D3"/>
    <w:rsid w:val="00EF7E8A"/>
    <w:rsid w:val="00F02ADF"/>
    <w:rsid w:val="00F14265"/>
    <w:rsid w:val="00F153C4"/>
    <w:rsid w:val="00F15D81"/>
    <w:rsid w:val="00F168BF"/>
    <w:rsid w:val="00F2265B"/>
    <w:rsid w:val="00F310A1"/>
    <w:rsid w:val="00F415BC"/>
    <w:rsid w:val="00F44CE1"/>
    <w:rsid w:val="00F61152"/>
    <w:rsid w:val="00F65F92"/>
    <w:rsid w:val="00F7036C"/>
    <w:rsid w:val="00F7453B"/>
    <w:rsid w:val="00F80DD0"/>
    <w:rsid w:val="00F81F3A"/>
    <w:rsid w:val="00F85E26"/>
    <w:rsid w:val="00F86730"/>
    <w:rsid w:val="00F919C7"/>
    <w:rsid w:val="00F92D87"/>
    <w:rsid w:val="00FA3B40"/>
    <w:rsid w:val="00FA4FA3"/>
    <w:rsid w:val="00FA5C98"/>
    <w:rsid w:val="00FB3078"/>
    <w:rsid w:val="00FC3EDC"/>
    <w:rsid w:val="00FC4F9C"/>
    <w:rsid w:val="00FD00E3"/>
    <w:rsid w:val="00FD592F"/>
    <w:rsid w:val="00FE32E5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3282C06"/>
  <w15:docId w15:val="{FD104058-26D7-4816-AD5F-77C704F0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83F3F"/>
    <w:rPr>
      <w:rFonts w:ascii="Calibri" w:eastAsia="Times New Roman" w:hAnsi="Calibri"/>
      <w:sz w:val="22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D35E1C"/>
    <w:pPr>
      <w:keepNext/>
      <w:keepLines/>
      <w:spacing w:before="480"/>
      <w:outlineLvl w:val="0"/>
    </w:pPr>
    <w:rPr>
      <w:rFonts w:ascii="Verdana" w:eastAsia="Cambria" w:hAnsi="Verdana"/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D35E1C"/>
    <w:pPr>
      <w:keepNext/>
      <w:keepLines/>
      <w:spacing w:before="200"/>
      <w:outlineLvl w:val="1"/>
    </w:pPr>
    <w:rPr>
      <w:rFonts w:ascii="Verdana" w:eastAsia="Cambria" w:hAnsi="Verdana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D35E1C"/>
    <w:pPr>
      <w:keepNext/>
      <w:keepLines/>
      <w:spacing w:before="200"/>
      <w:outlineLvl w:val="2"/>
    </w:pPr>
    <w:rPr>
      <w:rFonts w:ascii="Verdana" w:eastAsia="Cambria" w:hAnsi="Verdana"/>
      <w:b/>
      <w:bCs/>
      <w:szCs w:val="20"/>
    </w:rPr>
  </w:style>
  <w:style w:type="paragraph" w:styleId="Kop4">
    <w:name w:val="heading 4"/>
    <w:basedOn w:val="Standaard"/>
    <w:next w:val="Standaard"/>
    <w:link w:val="Kop4Char"/>
    <w:qFormat/>
    <w:rsid w:val="00D35E1C"/>
    <w:pPr>
      <w:keepNext/>
      <w:keepLines/>
      <w:spacing w:before="200"/>
      <w:outlineLvl w:val="3"/>
    </w:pPr>
    <w:rPr>
      <w:rFonts w:eastAsia="Cambria"/>
      <w:b/>
      <w:bCs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B91853"/>
    <w:pPr>
      <w:tabs>
        <w:tab w:val="center" w:pos="4703"/>
        <w:tab w:val="right" w:pos="9406"/>
      </w:tabs>
    </w:pPr>
    <w:rPr>
      <w:rFonts w:ascii="Cambria" w:eastAsia="Cambria" w:hAnsi="Cambria"/>
      <w:sz w:val="20"/>
      <w:szCs w:val="20"/>
    </w:rPr>
  </w:style>
  <w:style w:type="character" w:customStyle="1" w:styleId="KoptekstChar">
    <w:name w:val="Koptekst Char"/>
    <w:link w:val="Koptekst"/>
    <w:semiHidden/>
    <w:locked/>
    <w:rsid w:val="00B91853"/>
    <w:rPr>
      <w:rFonts w:cs="Times New Roman"/>
      <w:lang w:val="nl-NL"/>
    </w:rPr>
  </w:style>
  <w:style w:type="paragraph" w:styleId="Voettekst">
    <w:name w:val="footer"/>
    <w:basedOn w:val="Standaard"/>
    <w:link w:val="VoettekstChar"/>
    <w:semiHidden/>
    <w:rsid w:val="00B91853"/>
    <w:pPr>
      <w:tabs>
        <w:tab w:val="center" w:pos="4703"/>
        <w:tab w:val="right" w:pos="9406"/>
      </w:tabs>
    </w:pPr>
    <w:rPr>
      <w:rFonts w:ascii="Cambria" w:eastAsia="Cambria" w:hAnsi="Cambria"/>
      <w:sz w:val="20"/>
      <w:szCs w:val="20"/>
    </w:rPr>
  </w:style>
  <w:style w:type="character" w:customStyle="1" w:styleId="VoettekstChar">
    <w:name w:val="Voettekst Char"/>
    <w:link w:val="Voettekst"/>
    <w:semiHidden/>
    <w:locked/>
    <w:rsid w:val="00B91853"/>
    <w:rPr>
      <w:rFonts w:cs="Times New Roman"/>
      <w:lang w:val="nl-NL"/>
    </w:rPr>
  </w:style>
  <w:style w:type="character" w:customStyle="1" w:styleId="Kop3Char">
    <w:name w:val="Kop 3 Char"/>
    <w:link w:val="Kop3"/>
    <w:locked/>
    <w:rsid w:val="00D35E1C"/>
    <w:rPr>
      <w:rFonts w:ascii="Verdana" w:hAnsi="Verdana" w:cs="Times New Roman"/>
      <w:b/>
      <w:bCs/>
      <w:sz w:val="22"/>
      <w:lang w:val="nl-NL"/>
    </w:rPr>
  </w:style>
  <w:style w:type="character" w:customStyle="1" w:styleId="Kop1Char">
    <w:name w:val="Kop 1 Char"/>
    <w:link w:val="Kop1"/>
    <w:locked/>
    <w:rsid w:val="00D35E1C"/>
    <w:rPr>
      <w:rFonts w:ascii="Verdana" w:hAnsi="Verdana" w:cs="Times New Roman"/>
      <w:b/>
      <w:bCs/>
      <w:sz w:val="32"/>
      <w:szCs w:val="32"/>
      <w:lang w:val="nl-NL"/>
    </w:rPr>
  </w:style>
  <w:style w:type="character" w:customStyle="1" w:styleId="Kop2Char">
    <w:name w:val="Kop 2 Char"/>
    <w:link w:val="Kop2"/>
    <w:semiHidden/>
    <w:locked/>
    <w:rsid w:val="00D35E1C"/>
    <w:rPr>
      <w:rFonts w:ascii="Verdana" w:hAnsi="Verdana" w:cs="Times New Roman"/>
      <w:b/>
      <w:bCs/>
      <w:sz w:val="26"/>
      <w:szCs w:val="26"/>
      <w:lang w:val="nl-NL"/>
    </w:rPr>
  </w:style>
  <w:style w:type="character" w:customStyle="1" w:styleId="Kop4Char">
    <w:name w:val="Kop 4 Char"/>
    <w:link w:val="Kop4"/>
    <w:semiHidden/>
    <w:locked/>
    <w:rsid w:val="00D35E1C"/>
    <w:rPr>
      <w:rFonts w:ascii="Calibri" w:hAnsi="Calibri" w:cs="Times New Roman"/>
      <w:b/>
      <w:bCs/>
      <w:i/>
      <w:iCs/>
      <w:sz w:val="22"/>
      <w:lang w:val="nl-NL"/>
    </w:rPr>
  </w:style>
  <w:style w:type="paragraph" w:customStyle="1" w:styleId="Ondertitel1">
    <w:name w:val="Ondertitel1"/>
    <w:basedOn w:val="Standaard"/>
    <w:next w:val="Standaard"/>
    <w:link w:val="OndertitelChar"/>
    <w:qFormat/>
    <w:rsid w:val="00D35E1C"/>
    <w:pPr>
      <w:numPr>
        <w:ilvl w:val="1"/>
      </w:numPr>
    </w:pPr>
    <w:rPr>
      <w:rFonts w:eastAsia="Cambria"/>
      <w:i/>
      <w:iCs/>
      <w:spacing w:val="15"/>
      <w:sz w:val="20"/>
      <w:szCs w:val="20"/>
    </w:rPr>
  </w:style>
  <w:style w:type="character" w:customStyle="1" w:styleId="OndertitelChar">
    <w:name w:val="Ondertitel Char"/>
    <w:link w:val="Ondertitel1"/>
    <w:locked/>
    <w:rsid w:val="00D35E1C"/>
    <w:rPr>
      <w:rFonts w:ascii="Calibri" w:hAnsi="Calibri" w:cs="Times New Roman"/>
      <w:i/>
      <w:iCs/>
      <w:spacing w:val="15"/>
      <w:lang w:val="nl-NL"/>
    </w:rPr>
  </w:style>
  <w:style w:type="paragraph" w:styleId="Titel">
    <w:name w:val="Title"/>
    <w:basedOn w:val="Standaard"/>
    <w:next w:val="Standaard"/>
    <w:link w:val="TitelChar"/>
    <w:qFormat/>
    <w:rsid w:val="00483F3F"/>
    <w:pPr>
      <w:pBdr>
        <w:bottom w:val="single" w:sz="4" w:space="1" w:color="auto"/>
      </w:pBdr>
      <w:spacing w:before="240" w:after="60"/>
      <w:jc w:val="center"/>
      <w:outlineLvl w:val="0"/>
    </w:pPr>
    <w:rPr>
      <w:rFonts w:ascii="Cambria" w:eastAsia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locked/>
    <w:rsid w:val="00483F3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elraster">
    <w:name w:val="Table Grid"/>
    <w:basedOn w:val="Standaardtabel"/>
    <w:uiPriority w:val="59"/>
    <w:locked/>
    <w:rsid w:val="008268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870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A71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7137"/>
    <w:rPr>
      <w:rFonts w:ascii="Tahoma" w:eastAsia="Times New Roman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B20914"/>
    <w:pPr>
      <w:ind w:left="708"/>
    </w:pPr>
    <w:rPr>
      <w:rFonts w:ascii="Arial" w:hAnsi="Arial" w:cs="Arial"/>
      <w:sz w:val="20"/>
      <w:lang w:eastAsia="nl-NL"/>
    </w:rPr>
  </w:style>
  <w:style w:type="paragraph" w:customStyle="1" w:styleId="lid">
    <w:name w:val="lid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paragraph" w:customStyle="1" w:styleId="al">
    <w:name w:val="al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paragraph" w:customStyle="1" w:styleId="labeled">
    <w:name w:val="labeled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character" w:customStyle="1" w:styleId="lidnr">
    <w:name w:val="lidnr"/>
    <w:rsid w:val="00A736B2"/>
  </w:style>
  <w:style w:type="character" w:customStyle="1" w:styleId="ol">
    <w:name w:val="ol"/>
    <w:rsid w:val="00A736B2"/>
  </w:style>
  <w:style w:type="character" w:styleId="Nadruk">
    <w:name w:val="Emphasis"/>
    <w:uiPriority w:val="20"/>
    <w:qFormat/>
    <w:locked/>
    <w:rsid w:val="00A736B2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265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5818D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818D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818DC"/>
    <w:rPr>
      <w:rFonts w:ascii="Calibri" w:eastAsia="Times New Roman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818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818DC"/>
    <w:rPr>
      <w:rFonts w:ascii="Calibri" w:eastAsia="Times New Roman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odtwente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369~1.HID\AppData\Local\Temp\notesFFF692\Twente_advies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C483AF7F8BF499FB9FCE26FE79318" ma:contentTypeVersion="8" ma:contentTypeDescription="Een nieuw document maken." ma:contentTypeScope="" ma:versionID="303723076b35d78c6f4f330852d51ece">
  <xsd:schema xmlns:xsd="http://www.w3.org/2001/XMLSchema" xmlns:xs="http://www.w3.org/2001/XMLSchema" xmlns:p="http://schemas.microsoft.com/office/2006/metadata/properties" xmlns:ns3="ddef1ced-7337-4e20-872f-c336a6443aef" targetNamespace="http://schemas.microsoft.com/office/2006/metadata/properties" ma:root="true" ma:fieldsID="22181554309951134417fbdda4db1c1b" ns3:_="">
    <xsd:import namespace="ddef1ced-7337-4e20-872f-c336a6443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f1ced-7337-4e20-872f-c336a6443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68676-2BE7-40D4-9968-C052ABB38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636273-A69B-4725-A1B7-1A58A0415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f1ced-7337-4e20-872f-c336a6443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0E04D-F132-48B5-8229-2284BAA3EF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F75E0-EF89-4C84-8DB8-5222ABF9F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Twente_advies</Template>
  <TotalTime>7</TotalTime>
  <Pages>1</Pages>
  <Words>185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NIEUWSFLITS KETENTOEZICHT LOONBEDRIJVEN</vt:lpstr>
    </vt:vector>
  </TitlesOfParts>
  <Company>MBL Consultancy</Company>
  <LinksUpToDate>false</LinksUpToDate>
  <CharactersWithSpaces>1566</CharactersWithSpaces>
  <SharedDoc>false</SharedDoc>
  <HLinks>
    <vt:vector size="24" baseType="variant">
      <vt:variant>
        <vt:i4>7208982</vt:i4>
      </vt:variant>
      <vt:variant>
        <vt:i4>9</vt:i4>
      </vt:variant>
      <vt:variant>
        <vt:i4>0</vt:i4>
      </vt:variant>
      <vt:variant>
        <vt:i4>5</vt:i4>
      </vt:variant>
      <vt:variant>
        <vt:lpwstr>mailto:eaj.lipholt@rudtwente.nl</vt:lpwstr>
      </vt:variant>
      <vt:variant>
        <vt:lpwstr/>
      </vt:variant>
      <vt:variant>
        <vt:i4>6422542</vt:i4>
      </vt:variant>
      <vt:variant>
        <vt:i4>6</vt:i4>
      </vt:variant>
      <vt:variant>
        <vt:i4>0</vt:i4>
      </vt:variant>
      <vt:variant>
        <vt:i4>5</vt:i4>
      </vt:variant>
      <vt:variant>
        <vt:lpwstr>mailto:eaj.lipholt@rudijsselland.nl</vt:lpwstr>
      </vt:variant>
      <vt:variant>
        <vt:lpwstr/>
      </vt:variant>
      <vt:variant>
        <vt:i4>7340114</vt:i4>
      </vt:variant>
      <vt:variant>
        <vt:i4>3</vt:i4>
      </vt:variant>
      <vt:variant>
        <vt:i4>0</vt:i4>
      </vt:variant>
      <vt:variant>
        <vt:i4>5</vt:i4>
      </vt:variant>
      <vt:variant>
        <vt:lpwstr>mailto:ketenhandhaving@rudoverijssel.nl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mailto:a.hiddink@twenterand.nl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NIEUWSFLITS KETENTOEZICHT LOONBEDRIJVEN</dc:title>
  <dc:creator>Administrator</dc:creator>
  <cp:lastModifiedBy>Ruth Maassen</cp:lastModifiedBy>
  <cp:revision>8</cp:revision>
  <cp:lastPrinted>2014-01-23T08:34:00Z</cp:lastPrinted>
  <dcterms:created xsi:type="dcterms:W3CDTF">2021-01-19T15:28:00Z</dcterms:created>
  <dcterms:modified xsi:type="dcterms:W3CDTF">2021-01-20T14:04:00Z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0x010100E47C483AF7F8BF499FB9FCE26FE79318</vt:lpwstr>
  </property>
</Properties>
</file>